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3085"/>
        <w:gridCol w:w="3085"/>
        <w:gridCol w:w="3086"/>
        <w:gridCol w:w="3086"/>
        <w:gridCol w:w="3086"/>
        <w:gridCol w:w="3088"/>
        <w:gridCol w:w="3090"/>
      </w:tblGrid>
      <w:tr w:rsidR="00F07269" w:rsidRPr="00B626E6" w:rsidTr="00F5515C">
        <w:trPr>
          <w:cantSplit/>
          <w:trHeight w:val="445"/>
          <w:tblHeader/>
        </w:trPr>
        <w:tc>
          <w:tcPr>
            <w:tcW w:w="716" w:type="dxa"/>
            <w:shd w:val="pct10" w:color="auto" w:fill="auto"/>
            <w:vAlign w:val="center"/>
          </w:tcPr>
          <w:p w:rsidR="00F07269" w:rsidRPr="00B626E6" w:rsidRDefault="00B626E6" w:rsidP="00765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 </w:t>
            </w:r>
          </w:p>
        </w:tc>
        <w:tc>
          <w:tcPr>
            <w:tcW w:w="3085" w:type="dxa"/>
            <w:shd w:val="pct10" w:color="auto" w:fill="auto"/>
            <w:vAlign w:val="center"/>
          </w:tcPr>
          <w:p w:rsidR="00F07269" w:rsidRPr="00B626E6" w:rsidRDefault="00DD52B5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06.06.</w:t>
            </w:r>
            <w:r w:rsidR="001C148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471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pct10" w:color="auto" w:fill="auto"/>
            <w:vAlign w:val="center"/>
          </w:tcPr>
          <w:p w:rsidR="00F07269" w:rsidRPr="00B626E6" w:rsidRDefault="00DD52B5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1C148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C1483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3471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6" w:type="dxa"/>
            <w:shd w:val="pct10" w:color="auto" w:fill="auto"/>
            <w:vAlign w:val="center"/>
          </w:tcPr>
          <w:p w:rsidR="00F07269" w:rsidRPr="00B626E6" w:rsidRDefault="00DD52B5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20.06</w:t>
            </w:r>
            <w:r w:rsidR="00E7172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C14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471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6" w:type="dxa"/>
            <w:shd w:val="pct10" w:color="auto" w:fill="auto"/>
            <w:vAlign w:val="center"/>
          </w:tcPr>
          <w:p w:rsidR="00F07269" w:rsidRPr="00B626E6" w:rsidRDefault="00DD52B5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27.06.</w:t>
            </w:r>
            <w:r w:rsidR="001C14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471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6" w:type="dxa"/>
            <w:shd w:val="pct10" w:color="auto" w:fill="auto"/>
            <w:vAlign w:val="center"/>
          </w:tcPr>
          <w:p w:rsidR="00F07269" w:rsidRPr="00B626E6" w:rsidRDefault="00DD52B5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04.07</w:t>
            </w:r>
            <w:r w:rsidR="001C1483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3471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8" w:type="dxa"/>
            <w:shd w:val="pct10" w:color="auto" w:fill="auto"/>
            <w:vAlign w:val="center"/>
          </w:tcPr>
          <w:p w:rsidR="00F07269" w:rsidRPr="00E71720" w:rsidRDefault="00DD52B5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11.07</w:t>
            </w:r>
            <w:r w:rsidR="001C1483" w:rsidRPr="00E7172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3471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90" w:type="dxa"/>
            <w:shd w:val="pct10" w:color="auto" w:fill="auto"/>
            <w:vAlign w:val="center"/>
          </w:tcPr>
          <w:p w:rsidR="00F07269" w:rsidRPr="00B626E6" w:rsidRDefault="00F07269" w:rsidP="00F07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D0" w:rsidRPr="00B626E6" w:rsidTr="00DC0AD2">
        <w:trPr>
          <w:cantSplit/>
          <w:trHeight w:val="1368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4009D0" w:rsidRPr="00B626E6" w:rsidRDefault="004009D0" w:rsidP="00A86A97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9256" w:type="dxa"/>
            <w:gridSpan w:val="3"/>
            <w:shd w:val="clear" w:color="auto" w:fill="auto"/>
            <w:vAlign w:val="center"/>
          </w:tcPr>
          <w:p w:rsidR="00B801E7" w:rsidRDefault="00B801E7" w:rsidP="00B80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Robin – Narrative Writing</w:t>
            </w:r>
          </w:p>
          <w:p w:rsidR="004009D0" w:rsidRDefault="00B801E7" w:rsidP="0068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https://teachers.thenational.academy/units/the-robin-narrative-writing-edb9</w:t>
              </w:r>
            </w:hyperlink>
          </w:p>
          <w:p w:rsidR="00B801E7" w:rsidRPr="002F7C94" w:rsidRDefault="00B801E7" w:rsidP="00681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1 to 20 (lessons </w:t>
            </w:r>
            <w:r w:rsidR="00DC0AD2">
              <w:rPr>
                <w:rFonts w:ascii="Arial" w:hAnsi="Arial" w:cs="Arial"/>
                <w:sz w:val="20"/>
                <w:szCs w:val="20"/>
              </w:rPr>
              <w:t>can be consolidated)</w:t>
            </w:r>
          </w:p>
        </w:tc>
        <w:tc>
          <w:tcPr>
            <w:tcW w:w="12350" w:type="dxa"/>
            <w:gridSpan w:val="4"/>
            <w:shd w:val="clear" w:color="auto" w:fill="auto"/>
            <w:vAlign w:val="center"/>
          </w:tcPr>
          <w:p w:rsidR="00B801E7" w:rsidRDefault="00B801E7" w:rsidP="004B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1E7">
              <w:rPr>
                <w:rFonts w:ascii="Arial" w:hAnsi="Arial" w:cs="Arial"/>
                <w:sz w:val="20"/>
                <w:szCs w:val="20"/>
              </w:rPr>
              <w:t>How Bees make Honey - Explanation writing</w:t>
            </w:r>
          </w:p>
          <w:p w:rsidR="004009D0" w:rsidRDefault="00B801E7" w:rsidP="004B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https://teachers.thenational.academy/units/how-bees-make-honey-explanation-writing-124c</w:t>
              </w:r>
            </w:hyperlink>
          </w:p>
          <w:p w:rsidR="00B801E7" w:rsidRPr="002F7C94" w:rsidRDefault="00B801E7" w:rsidP="004B2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15</w:t>
            </w:r>
          </w:p>
        </w:tc>
      </w:tr>
      <w:tr w:rsidR="00847643" w:rsidRPr="00B626E6" w:rsidTr="00F5515C">
        <w:trPr>
          <w:trHeight w:val="1300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847643" w:rsidRPr="00B626E6" w:rsidRDefault="00847643" w:rsidP="0084764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085" w:type="dxa"/>
          </w:tcPr>
          <w:p w:rsid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Forest by Anthony Browne</w:t>
            </w:r>
          </w:p>
          <w:p w:rsidR="00847643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https://teachers.thenational.academy/units/into-the-forest-by-anthony-browne-91e8</w:t>
              </w:r>
            </w:hyperlink>
          </w:p>
          <w:p w:rsid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  <w:p w:rsidR="00B801E7" w:rsidRP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01E7" w:rsidRDefault="00B801E7" w:rsidP="0084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of the Sky by Nicola Davies</w:t>
            </w:r>
          </w:p>
          <w:p w:rsidR="00847643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https://teachers.thenational.academy/units/king-of-the-sky-by-nicola-davies-56dc</w:t>
              </w:r>
            </w:hyperlink>
          </w:p>
          <w:p w:rsidR="00B801E7" w:rsidRP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86" w:type="dxa"/>
          </w:tcPr>
          <w:p w:rsidR="00B801E7" w:rsidRDefault="00B801E7" w:rsidP="00847643">
            <w:pPr>
              <w:rPr>
                <w:rFonts w:ascii="Arial" w:hAnsi="Arial" w:cs="Arial"/>
                <w:sz w:val="20"/>
                <w:szCs w:val="20"/>
              </w:rPr>
            </w:pPr>
            <w:r w:rsidRPr="00B801E7">
              <w:rPr>
                <w:rFonts w:ascii="Arial" w:hAnsi="Arial" w:cs="Arial"/>
                <w:sz w:val="20"/>
                <w:szCs w:val="20"/>
              </w:rPr>
              <w:t xml:space="preserve">There's A Boy </w:t>
            </w:r>
            <w:proofErr w:type="gramStart"/>
            <w:r w:rsidRPr="00B801E7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B801E7">
              <w:rPr>
                <w:rFonts w:ascii="Arial" w:hAnsi="Arial" w:cs="Arial"/>
                <w:sz w:val="20"/>
                <w:szCs w:val="20"/>
              </w:rPr>
              <w:t xml:space="preserve"> The Girls' Bathroom by Louis Sachar</w:t>
            </w:r>
          </w:p>
          <w:p w:rsidR="00847643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https://teachers.thenational.academy/units/theres-a-boy-in-the-girls-bathroom-by-louis-sachar-f0f8</w:t>
              </w:r>
            </w:hyperlink>
          </w:p>
          <w:p w:rsidR="00B801E7" w:rsidRP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86" w:type="dxa"/>
          </w:tcPr>
          <w:p w:rsid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r w:rsidRPr="00B801E7">
              <w:rPr>
                <w:rFonts w:ascii="Arial" w:hAnsi="Arial" w:cs="Arial"/>
                <w:sz w:val="20"/>
                <w:szCs w:val="20"/>
              </w:rPr>
              <w:t>Rushing Rivers by Kingfisher</w:t>
            </w:r>
          </w:p>
          <w:p w:rsid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643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https://teachers.thenational.academy/units/rushing-rivers-by-kingfisher-ea96</w:t>
              </w:r>
            </w:hyperlink>
          </w:p>
          <w:p w:rsidR="00B801E7" w:rsidRPr="00B801E7" w:rsidRDefault="00B801E7" w:rsidP="00B80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86" w:type="dxa"/>
          </w:tcPr>
          <w:p w:rsidR="00DC0AD2" w:rsidRDefault="00DC0AD2" w:rsidP="0084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a Rat! by Phillip Pullman</w:t>
            </w:r>
          </w:p>
          <w:p w:rsidR="00DC0AD2" w:rsidRDefault="00DC0AD2" w:rsidP="00DC0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643" w:rsidRDefault="00DC0AD2" w:rsidP="00DC0AD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https://teachers.thenational.academy/units/i-was-a-rat-by-phillip-pullman-40cb</w:t>
              </w:r>
            </w:hyperlink>
          </w:p>
          <w:p w:rsidR="00DC0AD2" w:rsidRPr="00DC0AD2" w:rsidRDefault="00DC0AD2" w:rsidP="00D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88" w:type="dxa"/>
          </w:tcPr>
          <w:p w:rsidR="00DC0AD2" w:rsidRPr="00DC0AD2" w:rsidRDefault="00DC0AD2" w:rsidP="00DC0AD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C0AD2">
              <w:rPr>
                <w:rFonts w:ascii="Arial" w:hAnsi="Arial" w:cs="Arial"/>
                <w:sz w:val="20"/>
                <w:szCs w:val="20"/>
              </w:rPr>
              <w:t>Demon Dentist by David Walliam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DC0AD2" w:rsidRDefault="00DC0AD2" w:rsidP="00DC0AD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DC0AD2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https://classroom.thenational.academy/units/demon-dentist-by-david-walliams-6a57</w:t>
              </w:r>
            </w:hyperlink>
          </w:p>
          <w:p w:rsidR="00DC0AD2" w:rsidRPr="00F5515C" w:rsidRDefault="00DC0AD2" w:rsidP="00DC0AD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  <w:p w:rsidR="00847643" w:rsidRPr="00B626E6" w:rsidRDefault="00847643" w:rsidP="00847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847643" w:rsidRPr="002F7C94" w:rsidRDefault="00847643" w:rsidP="00847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5C" w:rsidRPr="00B626E6" w:rsidTr="00F5515C">
        <w:trPr>
          <w:trHeight w:val="1286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3085" w:type="dxa"/>
          </w:tcPr>
          <w:p w:rsidR="00DD52B5" w:rsidRPr="00DD52B5" w:rsidRDefault="00DD52B5" w:rsidP="00F55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2B5">
              <w:rPr>
                <w:rFonts w:ascii="Arial" w:hAnsi="Arial" w:cs="Arial"/>
                <w:b/>
                <w:sz w:val="20"/>
                <w:szCs w:val="20"/>
              </w:rPr>
              <w:t>Possessive apostrophes with plural words</w:t>
            </w:r>
          </w:p>
          <w:p w:rsid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15C" w:rsidRP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Google Classroom for spelling activity</w:t>
            </w:r>
          </w:p>
        </w:tc>
        <w:tc>
          <w:tcPr>
            <w:tcW w:w="3085" w:type="dxa"/>
          </w:tcPr>
          <w:p w:rsidR="00DD52B5" w:rsidRPr="00DD52B5" w:rsidRDefault="00DD52B5" w:rsidP="00DD5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2B5">
              <w:rPr>
                <w:rFonts w:ascii="Arial" w:hAnsi="Arial" w:cs="Arial"/>
                <w:b/>
                <w:sz w:val="20"/>
                <w:szCs w:val="20"/>
              </w:rPr>
              <w:t>Possessive apostrophes with plural words</w:t>
            </w:r>
          </w:p>
          <w:p w:rsidR="00DD52B5" w:rsidRDefault="00DD52B5" w:rsidP="00F5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15C" w:rsidRP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Google Classroom for spelling activity</w:t>
            </w:r>
          </w:p>
        </w:tc>
        <w:tc>
          <w:tcPr>
            <w:tcW w:w="3086" w:type="dxa"/>
          </w:tcPr>
          <w:p w:rsidR="00DD52B5" w:rsidRPr="00DD52B5" w:rsidRDefault="00DD52B5" w:rsidP="00F55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2B5">
              <w:rPr>
                <w:rFonts w:ascii="Arial" w:hAnsi="Arial" w:cs="Arial"/>
                <w:b/>
                <w:sz w:val="20"/>
                <w:szCs w:val="20"/>
              </w:rPr>
              <w:t>Statutory Words</w:t>
            </w:r>
          </w:p>
          <w:p w:rsid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15C" w:rsidRP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Google Classroom for spelling activity</w:t>
            </w:r>
          </w:p>
        </w:tc>
        <w:tc>
          <w:tcPr>
            <w:tcW w:w="3086" w:type="dxa"/>
          </w:tcPr>
          <w:p w:rsidR="00DD52B5" w:rsidRPr="00DD52B5" w:rsidRDefault="00DD52B5" w:rsidP="00F55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C2F">
              <w:rPr>
                <w:rFonts w:ascii="Arial" w:hAnsi="Arial" w:cs="Arial"/>
                <w:b/>
                <w:sz w:val="20"/>
                <w:szCs w:val="20"/>
              </w:rPr>
              <w:t>Statutory words: Consolidation</w:t>
            </w:r>
          </w:p>
          <w:p w:rsid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15C" w:rsidRP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Google Classroom for spelling activity</w:t>
            </w:r>
          </w:p>
        </w:tc>
        <w:tc>
          <w:tcPr>
            <w:tcW w:w="3086" w:type="dxa"/>
          </w:tcPr>
          <w:p w:rsidR="00DD52B5" w:rsidRDefault="00DD52B5" w:rsidP="00DD5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C2F">
              <w:rPr>
                <w:rFonts w:ascii="Arial" w:hAnsi="Arial" w:cs="Arial"/>
                <w:b/>
                <w:sz w:val="20"/>
                <w:szCs w:val="20"/>
              </w:rPr>
              <w:t>Statutory words: Consolidation</w:t>
            </w:r>
          </w:p>
          <w:p w:rsid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15C" w:rsidRP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Google Classroom for spelling activity</w:t>
            </w:r>
          </w:p>
        </w:tc>
        <w:tc>
          <w:tcPr>
            <w:tcW w:w="3088" w:type="dxa"/>
          </w:tcPr>
          <w:p w:rsidR="00DD52B5" w:rsidRDefault="00DD52B5" w:rsidP="00DD5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C2F">
              <w:rPr>
                <w:rFonts w:ascii="Arial" w:hAnsi="Arial" w:cs="Arial"/>
                <w:b/>
                <w:sz w:val="20"/>
                <w:szCs w:val="20"/>
              </w:rPr>
              <w:t>Statutory words: Consolidation</w:t>
            </w:r>
          </w:p>
          <w:p w:rsidR="00DD52B5" w:rsidRDefault="00DD52B5" w:rsidP="00DD52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52B5" w:rsidRDefault="00DD52B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Google Classroom for spelling activity</w:t>
            </w:r>
          </w:p>
          <w:p w:rsidR="00F5515C" w:rsidRPr="00DD52B5" w:rsidRDefault="00F5515C" w:rsidP="00DD5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F5515C" w:rsidRPr="002F7C94" w:rsidRDefault="00F5515C" w:rsidP="00F55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5C" w:rsidRPr="00B626E6" w:rsidTr="00F5515C">
        <w:trPr>
          <w:cantSplit/>
          <w:trHeight w:val="14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3085" w:type="dxa"/>
          </w:tcPr>
          <w:p w:rsidR="00192FD5" w:rsidRDefault="00192FD5" w:rsidP="00DD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  <w:p w:rsidR="00F5515C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https://teachers.thenational.academy/units/decimals-8526</w:t>
              </w:r>
            </w:hyperlink>
          </w:p>
          <w:p w:rsidR="00192FD5" w:rsidRPr="00192FD5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6 to10</w:t>
            </w:r>
          </w:p>
        </w:tc>
        <w:tc>
          <w:tcPr>
            <w:tcW w:w="3085" w:type="dxa"/>
          </w:tcPr>
          <w:p w:rsidR="00E96C26" w:rsidRDefault="00192FD5" w:rsidP="00F5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192FD5" w:rsidRDefault="00192FD5" w:rsidP="00F5515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https://teachers.thenational.academy/units/time-a1c3</w:t>
              </w:r>
            </w:hyperlink>
          </w:p>
          <w:p w:rsidR="00192FD5" w:rsidRPr="00B626E6" w:rsidRDefault="00192FD5" w:rsidP="00F5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86" w:type="dxa"/>
          </w:tcPr>
          <w:p w:rsidR="00192FD5" w:rsidRDefault="00192FD5" w:rsidP="00F5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F5515C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https://teachers.thenational.academy/units/time-a1c3</w:t>
              </w:r>
            </w:hyperlink>
          </w:p>
          <w:p w:rsidR="00192FD5" w:rsidRPr="00192FD5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6 to 10</w:t>
            </w:r>
          </w:p>
        </w:tc>
        <w:tc>
          <w:tcPr>
            <w:tcW w:w="3086" w:type="dxa"/>
          </w:tcPr>
          <w:p w:rsidR="00192FD5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Area and Perimeter</w:t>
            </w:r>
          </w:p>
          <w:p w:rsidR="002500A2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https://teachers.thenational.academy/units/area-and-perimeter-ea69</w:t>
              </w:r>
            </w:hyperlink>
          </w:p>
          <w:p w:rsidR="00192FD5" w:rsidRPr="00192FD5" w:rsidRDefault="00192FD5" w:rsidP="0019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86" w:type="dxa"/>
          </w:tcPr>
          <w:p w:rsidR="00E17EB5" w:rsidRPr="002D4ACE" w:rsidRDefault="00E17EB5" w:rsidP="00E17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Position and Direction</w:t>
            </w:r>
          </w:p>
          <w:p w:rsidR="00192FD5" w:rsidRDefault="00E17EB5" w:rsidP="00F5515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https://teachers.thenational.academy/units/position-and-direction-f7da</w:t>
              </w:r>
            </w:hyperlink>
          </w:p>
          <w:p w:rsidR="00E17EB5" w:rsidRPr="002D4ACE" w:rsidRDefault="00E17EB5" w:rsidP="00F5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1-5</w:t>
            </w:r>
          </w:p>
        </w:tc>
        <w:tc>
          <w:tcPr>
            <w:tcW w:w="3088" w:type="dxa"/>
          </w:tcPr>
          <w:p w:rsidR="00E17EB5" w:rsidRDefault="00E17EB5" w:rsidP="00F55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Statistics:</w:t>
            </w:r>
          </w:p>
          <w:p w:rsidR="0087102D" w:rsidRDefault="00E17EB5" w:rsidP="00E17EB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https://teachers.thenational.academy/units/percentages-and-statistics-fd0a</w:t>
              </w:r>
            </w:hyperlink>
          </w:p>
          <w:p w:rsidR="00E17EB5" w:rsidRPr="00E17EB5" w:rsidRDefault="00E17EB5" w:rsidP="00E17E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5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F5515C" w:rsidRPr="002F7C94" w:rsidRDefault="00F5515C" w:rsidP="00F55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39D" w:rsidRPr="00B626E6" w:rsidTr="00080349">
        <w:trPr>
          <w:cantSplit/>
          <w:trHeight w:val="14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98139D" w:rsidRPr="00B626E6" w:rsidRDefault="0098139D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21606" w:type="dxa"/>
            <w:gridSpan w:val="7"/>
          </w:tcPr>
          <w:p w:rsidR="0098139D" w:rsidRDefault="0098139D" w:rsidP="0098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Resources of the Week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for Primary schools</w:t>
            </w:r>
          </w:p>
          <w:p w:rsidR="0098139D" w:rsidRDefault="0098139D" w:rsidP="00593E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39D" w:rsidRDefault="00DC0AD2" w:rsidP="0098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8139D" w:rsidRPr="00EB6A7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https://cafod.org.uk/Education/Primary-teaching-resources/Home-learning-primary</w:t>
              </w:r>
            </w:hyperlink>
          </w:p>
          <w:p w:rsidR="0098139D" w:rsidRPr="00B626E6" w:rsidRDefault="0098139D" w:rsidP="00F55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5C" w:rsidRPr="00B626E6" w:rsidTr="0039038E">
        <w:trPr>
          <w:cantSplit/>
          <w:trHeight w:val="149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9256" w:type="dxa"/>
            <w:gridSpan w:val="3"/>
            <w:shd w:val="clear" w:color="auto" w:fill="CCC0D9" w:themeFill="accent4" w:themeFillTint="66"/>
          </w:tcPr>
          <w:p w:rsidR="000534EE" w:rsidRDefault="000534EE" w:rsidP="0005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</w:t>
            </w:r>
            <w:r w:rsidR="00E17EB5">
              <w:rPr>
                <w:rFonts w:ascii="Arial" w:hAnsi="Arial" w:cs="Arial"/>
                <w:sz w:val="20"/>
                <w:szCs w:val="20"/>
              </w:rPr>
              <w:t xml:space="preserve"> Electricity</w:t>
            </w:r>
          </w:p>
          <w:p w:rsidR="000534EE" w:rsidRDefault="00E17EB5" w:rsidP="000534EE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https://teachers.thenational.academy/units/electrical-circuits-06f7</w:t>
              </w:r>
            </w:hyperlink>
          </w:p>
          <w:p w:rsidR="00E17EB5" w:rsidRDefault="00E17EB5" w:rsidP="000534EE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15C" w:rsidRPr="00B626E6" w:rsidRDefault="000534EE" w:rsidP="000534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</w:t>
            </w:r>
            <w:r w:rsidR="00E17EB5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2350" w:type="dxa"/>
            <w:gridSpan w:val="4"/>
            <w:shd w:val="clear" w:color="auto" w:fill="A6A6A6" w:themeFill="background1" w:themeFillShade="A6"/>
          </w:tcPr>
          <w:p w:rsidR="00F5515C" w:rsidRPr="00CF681F" w:rsidRDefault="00F5515C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15C" w:rsidRPr="00B626E6" w:rsidTr="00F5515C">
        <w:trPr>
          <w:cantSplit/>
          <w:trHeight w:val="1321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Humanities</w:t>
            </w:r>
          </w:p>
        </w:tc>
        <w:tc>
          <w:tcPr>
            <w:tcW w:w="9256" w:type="dxa"/>
            <w:gridSpan w:val="3"/>
            <w:shd w:val="clear" w:color="auto" w:fill="FFFFFF" w:themeFill="background1"/>
          </w:tcPr>
          <w:p w:rsidR="00F5515C" w:rsidRPr="00CF681F" w:rsidRDefault="00F5515C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0" w:type="dxa"/>
            <w:gridSpan w:val="4"/>
            <w:shd w:val="clear" w:color="auto" w:fill="EAF1DD" w:themeFill="accent3" w:themeFillTint="33"/>
          </w:tcPr>
          <w:p w:rsidR="00F5515C" w:rsidRDefault="00142864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  <w:r w:rsidR="00E17EB5">
              <w:rPr>
                <w:rFonts w:ascii="Arial" w:hAnsi="Arial" w:cs="Arial"/>
                <w:sz w:val="20"/>
                <w:szCs w:val="20"/>
              </w:rPr>
              <w:t xml:space="preserve"> – Natural Resources</w:t>
            </w:r>
          </w:p>
          <w:p w:rsidR="00142864" w:rsidRDefault="00E17EB5" w:rsidP="00E1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https://teachers.thenational.academy/units/natural-resources-130e</w:t>
              </w:r>
            </w:hyperlink>
          </w:p>
          <w:p w:rsidR="00E17EB5" w:rsidRPr="00B626E6" w:rsidRDefault="00E17EB5" w:rsidP="00E1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to 6</w:t>
            </w:r>
          </w:p>
        </w:tc>
      </w:tr>
      <w:tr w:rsidR="00F5515C" w:rsidRPr="00B626E6" w:rsidTr="00F5515C">
        <w:trPr>
          <w:cantSplit/>
          <w:trHeight w:val="1140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Art &amp; DT</w:t>
            </w:r>
          </w:p>
        </w:tc>
        <w:tc>
          <w:tcPr>
            <w:tcW w:w="21606" w:type="dxa"/>
            <w:gridSpan w:val="7"/>
          </w:tcPr>
          <w:p w:rsidR="00F5515C" w:rsidRDefault="00DC0AD2" w:rsidP="00E17EB5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Art</w:t>
            </w:r>
          </w:p>
          <w:p w:rsidR="00DC0AD2" w:rsidRDefault="00DC0AD2" w:rsidP="00E17EB5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https://teachers.thenational.academy/units/creative-craft-2b12</w:t>
              </w:r>
            </w:hyperlink>
          </w:p>
          <w:p w:rsidR="00DC0AD2" w:rsidRPr="00B626E6" w:rsidRDefault="00DC0AD2" w:rsidP="00E17EB5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Lessons 1 to 5 </w:t>
            </w:r>
          </w:p>
        </w:tc>
      </w:tr>
      <w:tr w:rsidR="00F5515C" w:rsidRPr="00B626E6" w:rsidTr="00F5515C">
        <w:trPr>
          <w:cantSplit/>
          <w:trHeight w:val="986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1606" w:type="dxa"/>
            <w:gridSpan w:val="7"/>
          </w:tcPr>
          <w:p w:rsidR="00E17EB5" w:rsidRDefault="00E17EB5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Glorious Food</w:t>
            </w:r>
          </w:p>
          <w:p w:rsidR="00DC0AD2" w:rsidRDefault="00DC0AD2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7EB5" w:rsidRDefault="00E17EB5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2D58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https://teachers.thenational.academy/units/eat-well-live-well-7109</w:t>
              </w:r>
            </w:hyperlink>
          </w:p>
          <w:p w:rsidR="00E17EB5" w:rsidRDefault="00E17EB5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69D" w:rsidRPr="004C6028" w:rsidRDefault="0055669D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69D">
              <w:rPr>
                <w:rFonts w:ascii="Arial" w:hAnsi="Arial" w:cs="Arial"/>
                <w:sz w:val="20"/>
                <w:szCs w:val="20"/>
              </w:rPr>
              <w:t>Pick any 2 lessons</w:t>
            </w:r>
          </w:p>
        </w:tc>
      </w:tr>
      <w:tr w:rsidR="00F5515C" w:rsidRPr="00B626E6" w:rsidTr="00F5515C">
        <w:trPr>
          <w:cantSplit/>
          <w:trHeight w:val="1057"/>
        </w:trPr>
        <w:tc>
          <w:tcPr>
            <w:tcW w:w="716" w:type="dxa"/>
            <w:shd w:val="pct10" w:color="auto" w:fill="auto"/>
            <w:textDirection w:val="btLr"/>
            <w:vAlign w:val="center"/>
          </w:tcPr>
          <w:p w:rsidR="00F5515C" w:rsidRPr="00B626E6" w:rsidRDefault="00F5515C" w:rsidP="00F5515C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6E6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1606" w:type="dxa"/>
            <w:gridSpan w:val="7"/>
          </w:tcPr>
          <w:p w:rsidR="00DC0AD2" w:rsidRDefault="00581FEA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with Joe Wicks</w:t>
            </w:r>
          </w:p>
          <w:p w:rsidR="00F5515C" w:rsidRDefault="00581FEA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1FEA" w:rsidRDefault="00347174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81FEA" w:rsidRPr="00A61C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https://www.youtube.com/watch?v=4OT0feX8ld8</w:t>
              </w:r>
            </w:hyperlink>
          </w:p>
          <w:p w:rsidR="00581FEA" w:rsidRDefault="00DC0AD2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581FEA" w:rsidRPr="00A61C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https://www.youtube.com/watch?v=f1DCBvypjNw</w:t>
              </w:r>
            </w:hyperlink>
          </w:p>
          <w:p w:rsidR="00581FEA" w:rsidRPr="00B626E6" w:rsidRDefault="00581FEA" w:rsidP="00F55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A70" w:rsidRDefault="00303A70"/>
    <w:sectPr w:rsidR="00303A70" w:rsidSect="00F07269">
      <w:headerReference w:type="default" r:id="rId28"/>
      <w:pgSz w:w="23811" w:h="16838" w:orient="landscape" w:code="8"/>
      <w:pgMar w:top="567" w:right="567" w:bottom="567" w:left="567" w:header="397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6D" w:rsidRDefault="0038056D" w:rsidP="00303A70">
      <w:pPr>
        <w:spacing w:after="0" w:line="240" w:lineRule="auto"/>
      </w:pPr>
      <w:r>
        <w:separator/>
      </w:r>
    </w:p>
  </w:endnote>
  <w:endnote w:type="continuationSeparator" w:id="0">
    <w:p w:rsidR="0038056D" w:rsidRDefault="0038056D" w:rsidP="0030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6D" w:rsidRDefault="0038056D" w:rsidP="00303A70">
      <w:pPr>
        <w:spacing w:after="0" w:line="240" w:lineRule="auto"/>
      </w:pPr>
      <w:r>
        <w:separator/>
      </w:r>
    </w:p>
  </w:footnote>
  <w:footnote w:type="continuationSeparator" w:id="0">
    <w:p w:rsidR="0038056D" w:rsidRDefault="0038056D" w:rsidP="0030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70" w:rsidRPr="005D0CA6" w:rsidRDefault="0089404D" w:rsidP="0089404D">
    <w:pPr>
      <w:pStyle w:val="Header"/>
      <w:spacing w:after="120"/>
      <w:rPr>
        <w:b/>
        <w:sz w:val="28"/>
        <w:szCs w:val="32"/>
      </w:rPr>
    </w:pPr>
    <w:r>
      <w:rPr>
        <w:b/>
        <w:sz w:val="28"/>
        <w:szCs w:val="32"/>
      </w:rPr>
      <w:t>Remote Learning</w:t>
    </w:r>
    <w:r w:rsidR="00303A70" w:rsidRPr="005D0CA6">
      <w:rPr>
        <w:b/>
        <w:sz w:val="28"/>
        <w:szCs w:val="32"/>
      </w:rPr>
      <w:tab/>
    </w:r>
    <w:r w:rsidR="00765184" w:rsidRPr="005D0CA6">
      <w:rPr>
        <w:b/>
        <w:sz w:val="28"/>
        <w:szCs w:val="32"/>
      </w:rPr>
      <w:t xml:space="preserve">                                                           </w:t>
    </w:r>
    <w:r w:rsidR="00933B80" w:rsidRPr="005D0CA6">
      <w:rPr>
        <w:b/>
        <w:sz w:val="28"/>
        <w:szCs w:val="32"/>
      </w:rPr>
      <w:t>Year Group:</w:t>
    </w:r>
    <w:r w:rsidR="002219D6" w:rsidRPr="005D0CA6">
      <w:rPr>
        <w:b/>
        <w:sz w:val="28"/>
        <w:szCs w:val="32"/>
      </w:rPr>
      <w:t xml:space="preserve"> </w:t>
    </w:r>
    <w:r w:rsidR="00267FA1">
      <w:rPr>
        <w:b/>
        <w:sz w:val="28"/>
        <w:szCs w:val="32"/>
      </w:rPr>
      <w:t>4</w:t>
    </w:r>
    <w:r w:rsidR="00303A70" w:rsidRPr="005D0CA6">
      <w:rPr>
        <w:b/>
        <w:sz w:val="28"/>
        <w:szCs w:val="32"/>
      </w:rPr>
      <w:tab/>
    </w:r>
    <w:r w:rsidR="00303A70" w:rsidRPr="005D0CA6">
      <w:rPr>
        <w:b/>
        <w:sz w:val="28"/>
        <w:szCs w:val="32"/>
      </w:rPr>
      <w:tab/>
    </w:r>
    <w:r w:rsidR="00765184" w:rsidRPr="005D0CA6">
      <w:rPr>
        <w:b/>
        <w:sz w:val="28"/>
        <w:szCs w:val="32"/>
      </w:rPr>
      <w:t xml:space="preserve">            </w:t>
    </w:r>
    <w:r w:rsidR="00303A70" w:rsidRPr="005D0CA6">
      <w:rPr>
        <w:b/>
        <w:sz w:val="28"/>
        <w:szCs w:val="32"/>
      </w:rPr>
      <w:t>Term:</w:t>
    </w:r>
    <w:r w:rsidR="001E3953">
      <w:rPr>
        <w:b/>
        <w:sz w:val="28"/>
        <w:szCs w:val="32"/>
      </w:rPr>
      <w:t xml:space="preserve">  S</w:t>
    </w:r>
    <w:r w:rsidR="0023404E">
      <w:rPr>
        <w:b/>
        <w:sz w:val="28"/>
        <w:szCs w:val="32"/>
      </w:rPr>
      <w:t xml:space="preserve">ummer </w:t>
    </w:r>
    <w:r w:rsidR="00DD52B5">
      <w:rPr>
        <w:b/>
        <w:sz w:val="28"/>
        <w:szCs w:val="32"/>
      </w:rPr>
      <w:t>2</w:t>
    </w:r>
    <w:r w:rsidR="00765184" w:rsidRPr="005D0CA6">
      <w:rPr>
        <w:b/>
        <w:sz w:val="28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D"/>
    <w:rsid w:val="000534EE"/>
    <w:rsid w:val="00104322"/>
    <w:rsid w:val="00142864"/>
    <w:rsid w:val="00145F78"/>
    <w:rsid w:val="0015590F"/>
    <w:rsid w:val="00170A4C"/>
    <w:rsid w:val="00186E7E"/>
    <w:rsid w:val="00192FD5"/>
    <w:rsid w:val="001A4EA1"/>
    <w:rsid w:val="001A5890"/>
    <w:rsid w:val="001B7D2E"/>
    <w:rsid w:val="001C1483"/>
    <w:rsid w:val="001C5975"/>
    <w:rsid w:val="001D27E5"/>
    <w:rsid w:val="001E3953"/>
    <w:rsid w:val="001F356D"/>
    <w:rsid w:val="00211B07"/>
    <w:rsid w:val="002219D6"/>
    <w:rsid w:val="0023404E"/>
    <w:rsid w:val="002500A2"/>
    <w:rsid w:val="00267FA1"/>
    <w:rsid w:val="002D4ACE"/>
    <w:rsid w:val="002F7C94"/>
    <w:rsid w:val="00303A70"/>
    <w:rsid w:val="00347174"/>
    <w:rsid w:val="0037454E"/>
    <w:rsid w:val="0038056D"/>
    <w:rsid w:val="0039038E"/>
    <w:rsid w:val="003A2935"/>
    <w:rsid w:val="003A4299"/>
    <w:rsid w:val="003A4698"/>
    <w:rsid w:val="003A6EE2"/>
    <w:rsid w:val="003E43AB"/>
    <w:rsid w:val="004009D0"/>
    <w:rsid w:val="00404101"/>
    <w:rsid w:val="004057D2"/>
    <w:rsid w:val="004170CF"/>
    <w:rsid w:val="0046154F"/>
    <w:rsid w:val="004942B6"/>
    <w:rsid w:val="004B220B"/>
    <w:rsid w:val="004B2BB0"/>
    <w:rsid w:val="004C6028"/>
    <w:rsid w:val="004C79D5"/>
    <w:rsid w:val="004D63A3"/>
    <w:rsid w:val="004D6BC4"/>
    <w:rsid w:val="00510FAA"/>
    <w:rsid w:val="005144BA"/>
    <w:rsid w:val="0055669D"/>
    <w:rsid w:val="00565A86"/>
    <w:rsid w:val="00581FEA"/>
    <w:rsid w:val="00593E70"/>
    <w:rsid w:val="005D0CA6"/>
    <w:rsid w:val="005D5F99"/>
    <w:rsid w:val="00647D48"/>
    <w:rsid w:val="006770FA"/>
    <w:rsid w:val="006819C2"/>
    <w:rsid w:val="007110F5"/>
    <w:rsid w:val="00714C66"/>
    <w:rsid w:val="007169C6"/>
    <w:rsid w:val="007345F3"/>
    <w:rsid w:val="00765184"/>
    <w:rsid w:val="00796584"/>
    <w:rsid w:val="007B7F23"/>
    <w:rsid w:val="007F15FC"/>
    <w:rsid w:val="00847643"/>
    <w:rsid w:val="0087102D"/>
    <w:rsid w:val="0089404D"/>
    <w:rsid w:val="00895F0E"/>
    <w:rsid w:val="008972FE"/>
    <w:rsid w:val="008B37F5"/>
    <w:rsid w:val="008C4BBD"/>
    <w:rsid w:val="008E20A9"/>
    <w:rsid w:val="00933B80"/>
    <w:rsid w:val="0093584F"/>
    <w:rsid w:val="009804CB"/>
    <w:rsid w:val="0098139D"/>
    <w:rsid w:val="00984DB0"/>
    <w:rsid w:val="009A68FA"/>
    <w:rsid w:val="009C77B7"/>
    <w:rsid w:val="00A23FC4"/>
    <w:rsid w:val="00A32493"/>
    <w:rsid w:val="00A86A97"/>
    <w:rsid w:val="00A9225A"/>
    <w:rsid w:val="00AB67A2"/>
    <w:rsid w:val="00AC157C"/>
    <w:rsid w:val="00B626E6"/>
    <w:rsid w:val="00B65CC5"/>
    <w:rsid w:val="00B76F1D"/>
    <w:rsid w:val="00B801E7"/>
    <w:rsid w:val="00BC74BE"/>
    <w:rsid w:val="00C56ADF"/>
    <w:rsid w:val="00C928FF"/>
    <w:rsid w:val="00C96E4A"/>
    <w:rsid w:val="00CF681F"/>
    <w:rsid w:val="00D374F1"/>
    <w:rsid w:val="00D628C4"/>
    <w:rsid w:val="00D90555"/>
    <w:rsid w:val="00DC0AD2"/>
    <w:rsid w:val="00DC54BA"/>
    <w:rsid w:val="00DD52B5"/>
    <w:rsid w:val="00DD5368"/>
    <w:rsid w:val="00DD7DFE"/>
    <w:rsid w:val="00DE04DB"/>
    <w:rsid w:val="00E17EB5"/>
    <w:rsid w:val="00E32FA4"/>
    <w:rsid w:val="00E71720"/>
    <w:rsid w:val="00E96C26"/>
    <w:rsid w:val="00E96E7C"/>
    <w:rsid w:val="00EA4150"/>
    <w:rsid w:val="00ED7F6E"/>
    <w:rsid w:val="00F07269"/>
    <w:rsid w:val="00F5515C"/>
    <w:rsid w:val="00F57F44"/>
    <w:rsid w:val="00F80E1B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681329D"/>
  <w15:docId w15:val="{E7603372-044B-442D-98B3-5BDEC00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0"/>
  </w:style>
  <w:style w:type="paragraph" w:styleId="Footer">
    <w:name w:val="footer"/>
    <w:basedOn w:val="Normal"/>
    <w:link w:val="FooterChar"/>
    <w:uiPriority w:val="99"/>
    <w:unhideWhenUsed/>
    <w:rsid w:val="0030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0"/>
  </w:style>
  <w:style w:type="paragraph" w:styleId="BalloonText">
    <w:name w:val="Balloon Text"/>
    <w:basedOn w:val="Normal"/>
    <w:link w:val="BalloonTextChar"/>
    <w:uiPriority w:val="99"/>
    <w:semiHidden/>
    <w:unhideWhenUsed/>
    <w:rsid w:val="003E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5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2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6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how-bees-make-honey-explanation-writing-124c" TargetMode="External"/><Relationship Id="rId13" Type="http://schemas.openxmlformats.org/officeDocument/2006/relationships/hyperlink" Target="https://teachers.thenational.academy/units/i-was-a-rat-by-phillip-pullman-40cb" TargetMode="External"/><Relationship Id="rId18" Type="http://schemas.openxmlformats.org/officeDocument/2006/relationships/hyperlink" Target="https://teachers.thenational.academy/units/area-and-perimeter-ea69" TargetMode="External"/><Relationship Id="rId26" Type="http://schemas.openxmlformats.org/officeDocument/2006/relationships/hyperlink" Target="https://www.youtube.com/watch?v=4OT0feX8l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fod.org.uk/Education/Primary-teaching-resources/Home-learning-primary" TargetMode="External"/><Relationship Id="rId7" Type="http://schemas.openxmlformats.org/officeDocument/2006/relationships/hyperlink" Target="https://teachers.thenational.academy/units/the-robin-narrative-writing-edb9" TargetMode="External"/><Relationship Id="rId12" Type="http://schemas.openxmlformats.org/officeDocument/2006/relationships/hyperlink" Target="https://teachers.thenational.academy/units/rushing-rivers-by-kingfisher-ea96" TargetMode="External"/><Relationship Id="rId17" Type="http://schemas.openxmlformats.org/officeDocument/2006/relationships/hyperlink" Target="https://teachers.thenational.academy/units/time-a1c3" TargetMode="External"/><Relationship Id="rId25" Type="http://schemas.openxmlformats.org/officeDocument/2006/relationships/hyperlink" Target="https://teachers.thenational.academy/units/eat-well-live-well-71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ers.thenational.academy/units/time-a1c3" TargetMode="External"/><Relationship Id="rId20" Type="http://schemas.openxmlformats.org/officeDocument/2006/relationships/hyperlink" Target="https://teachers.thenational.academy/units/percentages-and-statistics-fd0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units/theres-a-boy-in-the-girls-bathroom-by-louis-sachar-f0f8" TargetMode="External"/><Relationship Id="rId24" Type="http://schemas.openxmlformats.org/officeDocument/2006/relationships/hyperlink" Target="https://teachers.thenational.academy/units/creative-craft-2b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chers.thenational.academy/units/decimals-8526" TargetMode="External"/><Relationship Id="rId23" Type="http://schemas.openxmlformats.org/officeDocument/2006/relationships/hyperlink" Target="https://teachers.thenational.academy/units/natural-resources-130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eachers.thenational.academy/units/king-of-the-sky-by-nicola-davies-56dc" TargetMode="External"/><Relationship Id="rId19" Type="http://schemas.openxmlformats.org/officeDocument/2006/relationships/hyperlink" Target="https://teachers.thenational.academy/units/position-and-direction-f7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units/into-the-forest-by-anthony-browne-91e8" TargetMode="External"/><Relationship Id="rId14" Type="http://schemas.openxmlformats.org/officeDocument/2006/relationships/hyperlink" Target="https://classroom.thenational.academy/units/demon-dentist-by-david-walliams-6a57" TargetMode="External"/><Relationship Id="rId22" Type="http://schemas.openxmlformats.org/officeDocument/2006/relationships/hyperlink" Target="https://teachers.thenational.academy/units/electrical-circuits-06f7" TargetMode="External"/><Relationship Id="rId27" Type="http://schemas.openxmlformats.org/officeDocument/2006/relationships/hyperlink" Target="https://www.youtube.com/watch?v=f1DCBvypjNw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aff\Storebox%202020-2021\1%20Thematic%20Curriculum%2020-21\001%20New%20THEMATIC%20CURRICULUM%202019-2020\Planning%20Templates\Half%20Term%20Topic%20Overview%20Template%202019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3C0B-1E6F-435D-9AA3-DAC71D6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Half Term Topic Overview Template 2019 NEW</Template>
  <TotalTime>46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Osmani Primary School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Mahon</dc:creator>
  <cp:lastModifiedBy>Angus Bridge</cp:lastModifiedBy>
  <cp:revision>3</cp:revision>
  <cp:lastPrinted>2014-10-22T14:05:00Z</cp:lastPrinted>
  <dcterms:created xsi:type="dcterms:W3CDTF">2022-04-28T15:02:00Z</dcterms:created>
  <dcterms:modified xsi:type="dcterms:W3CDTF">2022-04-28T15:53:00Z</dcterms:modified>
</cp:coreProperties>
</file>